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2E" w:rsidRDefault="00B91E11" w:rsidP="00D3262E">
      <w:pPr>
        <w:pStyle w:val="Header"/>
        <w:tabs>
          <w:tab w:val="center" w:pos="4879"/>
          <w:tab w:val="left" w:pos="748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-16510</wp:posOffset>
            </wp:positionV>
            <wp:extent cx="1261745" cy="1068705"/>
            <wp:effectExtent l="19050" t="0" r="0" b="0"/>
            <wp:wrapSquare wrapText="bothSides"/>
            <wp:docPr id="1" name="Picture 1" descr="http://november.northtyneside.gov.uk:7777/pls/portal30/NTC_PSCM.PSCM_Web.download?p_ID=509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ember.northtyneside.gov.uk:7777/pls/portal30/NTC_PSCM.PSCM_Web.download?p_ID=5091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2E" w:rsidRPr="00255D3C">
        <w:rPr>
          <w:b/>
          <w:sz w:val="32"/>
          <w:szCs w:val="32"/>
        </w:rPr>
        <w:t>Personal Education Plan</w:t>
      </w:r>
    </w:p>
    <w:p w:rsidR="007773E5" w:rsidRPr="007A673D" w:rsidRDefault="00742179" w:rsidP="007773E5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Early Years </w:t>
      </w:r>
    </w:p>
    <w:p w:rsidR="00337A36" w:rsidRPr="00255D3C" w:rsidRDefault="00337A36" w:rsidP="00337A36">
      <w:pPr>
        <w:rPr>
          <w:b/>
          <w:sz w:val="28"/>
          <w:szCs w:val="28"/>
        </w:rPr>
      </w:pPr>
      <w:r w:rsidRPr="00255D3C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</w:t>
      </w:r>
      <w:r w:rsidR="009951BF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9951BF">
        <w:rPr>
          <w:sz w:val="28"/>
          <w:szCs w:val="28"/>
        </w:rPr>
      </w:r>
      <w:r w:rsidR="009951BF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9951BF">
        <w:rPr>
          <w:sz w:val="28"/>
          <w:szCs w:val="28"/>
        </w:rPr>
        <w:fldChar w:fldCharType="end"/>
      </w:r>
      <w:r w:rsidRPr="00255D3C">
        <w:rPr>
          <w:b/>
          <w:sz w:val="28"/>
          <w:szCs w:val="28"/>
        </w:rPr>
        <w:tab/>
      </w:r>
    </w:p>
    <w:p w:rsidR="003C2931" w:rsidRDefault="00337A36" w:rsidP="00337A36">
      <w:pPr>
        <w:rPr>
          <w:sz w:val="24"/>
          <w:szCs w:val="24"/>
        </w:rPr>
      </w:pPr>
      <w:r w:rsidRPr="00255D3C">
        <w:rPr>
          <w:b/>
          <w:sz w:val="28"/>
          <w:szCs w:val="28"/>
        </w:rPr>
        <w:t>CCM ID:</w:t>
      </w:r>
      <w:r>
        <w:rPr>
          <w:b/>
          <w:sz w:val="28"/>
          <w:szCs w:val="28"/>
        </w:rPr>
        <w:t xml:space="preserve"> </w:t>
      </w:r>
      <w:r w:rsidR="009951BF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9951BF">
        <w:rPr>
          <w:sz w:val="28"/>
          <w:szCs w:val="28"/>
        </w:rPr>
      </w:r>
      <w:r w:rsidR="009951BF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9951BF">
        <w:rPr>
          <w:sz w:val="28"/>
          <w:szCs w:val="28"/>
        </w:rPr>
        <w:fldChar w:fldCharType="end"/>
      </w:r>
      <w:r w:rsidRPr="00255D3C">
        <w:rPr>
          <w:b/>
          <w:sz w:val="28"/>
          <w:szCs w:val="28"/>
        </w:rPr>
        <w:t xml:space="preserve"> </w:t>
      </w:r>
      <w:r w:rsidR="001E2639" w:rsidRPr="00255D3C">
        <w:rPr>
          <w:b/>
          <w:sz w:val="28"/>
          <w:szCs w:val="28"/>
        </w:rPr>
        <w:t xml:space="preserve"> </w:t>
      </w:r>
    </w:p>
    <w:tbl>
      <w:tblPr>
        <w:tblStyle w:val="TableGrid"/>
        <w:tblW w:w="104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274"/>
        <w:gridCol w:w="1703"/>
        <w:gridCol w:w="425"/>
        <w:gridCol w:w="284"/>
        <w:gridCol w:w="1414"/>
        <w:gridCol w:w="1276"/>
        <w:gridCol w:w="1134"/>
        <w:gridCol w:w="428"/>
        <w:gridCol w:w="653"/>
      </w:tblGrid>
      <w:tr w:rsidR="00742179" w:rsidTr="00742179">
        <w:trPr>
          <w:trHeight w:val="1336"/>
        </w:trPr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742179" w:rsidRDefault="00742179" w:rsidP="004039CD">
            <w:r>
              <w:t xml:space="preserve">Date of Birth: </w:t>
            </w:r>
          </w:p>
          <w:p w:rsidR="00742179" w:rsidRDefault="009951BF" w:rsidP="004039C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42179">
              <w:instrText xml:space="preserve"> FORMTEXT </w:instrText>
            </w:r>
            <w:r>
              <w:fldChar w:fldCharType="separate"/>
            </w:r>
            <w:r w:rsidR="00742179">
              <w:rPr>
                <w:noProof/>
              </w:rPr>
              <w:t> </w:t>
            </w:r>
            <w:r w:rsidR="00742179">
              <w:rPr>
                <w:noProof/>
              </w:rPr>
              <w:t> </w:t>
            </w:r>
            <w:r w:rsidR="00742179">
              <w:rPr>
                <w:noProof/>
              </w:rPr>
              <w:t> </w:t>
            </w:r>
            <w:r w:rsidR="00742179">
              <w:rPr>
                <w:noProof/>
              </w:rPr>
              <w:t> </w:t>
            </w:r>
            <w:r w:rsidR="00742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7" w:type="dxa"/>
            <w:gridSpan w:val="8"/>
            <w:tcBorders>
              <w:bottom w:val="single" w:sz="4" w:space="0" w:color="auto"/>
            </w:tcBorders>
          </w:tcPr>
          <w:p w:rsidR="00742179" w:rsidRDefault="00742179">
            <w:r>
              <w:t xml:space="preserve">Provision: </w:t>
            </w:r>
          </w:p>
          <w:p w:rsidR="00742179" w:rsidRDefault="009951BF" w:rsidP="004039C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42179">
              <w:instrText xml:space="preserve"> FORMTEXT </w:instrText>
            </w:r>
            <w:r>
              <w:fldChar w:fldCharType="separate"/>
            </w:r>
            <w:r w:rsidR="00742179">
              <w:rPr>
                <w:noProof/>
              </w:rPr>
              <w:t> </w:t>
            </w:r>
            <w:r w:rsidR="00742179">
              <w:rPr>
                <w:noProof/>
              </w:rPr>
              <w:t> </w:t>
            </w:r>
            <w:r w:rsidR="00742179">
              <w:rPr>
                <w:noProof/>
              </w:rPr>
              <w:t> </w:t>
            </w:r>
            <w:r w:rsidR="00742179">
              <w:rPr>
                <w:noProof/>
              </w:rPr>
              <w:t> </w:t>
            </w:r>
            <w:r w:rsidR="00742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714" w:rsidRPr="00B13714" w:rsidTr="00742179">
        <w:trPr>
          <w:trHeight w:val="326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14" w:rsidRPr="007A4414" w:rsidRDefault="00742179" w:rsidP="00764FE4">
            <w:pPr>
              <w:rPr>
                <w:sz w:val="16"/>
                <w:szCs w:val="16"/>
              </w:rPr>
            </w:pPr>
            <w:r>
              <w:rPr>
                <w:sz w:val="22"/>
              </w:rPr>
              <w:t>Designated person at Pre School/Nursery/Playgroup</w:t>
            </w:r>
            <w:r w:rsidR="00255D3C">
              <w:rPr>
                <w:sz w:val="22"/>
              </w:rPr>
              <w:t>:</w:t>
            </w:r>
            <w:r w:rsidR="004039CD">
              <w:rPr>
                <w:sz w:val="22"/>
              </w:rPr>
              <w:t xml:space="preserve"> </w:t>
            </w:r>
            <w:r w:rsidR="009951B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4FE4">
              <w:instrText xml:space="preserve"> FORMTEXT </w:instrText>
            </w:r>
            <w:r w:rsidR="009951BF">
              <w:fldChar w:fldCharType="separate"/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9951BF">
              <w:fldChar w:fldCharType="end"/>
            </w:r>
            <w:r w:rsidR="00255D3C">
              <w:rPr>
                <w:sz w:val="22"/>
              </w:rPr>
              <w:t xml:space="preserve"> </w:t>
            </w:r>
            <w:r w:rsidR="00255D3C">
              <w:rPr>
                <w:sz w:val="16"/>
                <w:szCs w:val="16"/>
              </w:rPr>
              <w:tab/>
            </w:r>
            <w:r w:rsidR="00255D3C">
              <w:rPr>
                <w:sz w:val="16"/>
                <w:szCs w:val="16"/>
              </w:rPr>
              <w:tab/>
            </w:r>
            <w:r w:rsidR="00255D3C">
              <w:rPr>
                <w:sz w:val="16"/>
                <w:szCs w:val="16"/>
              </w:rPr>
              <w:tab/>
            </w:r>
            <w:r w:rsidR="00255D3C">
              <w:rPr>
                <w:sz w:val="16"/>
                <w:szCs w:val="16"/>
              </w:rPr>
              <w:tab/>
            </w:r>
            <w:r w:rsidR="00255D3C">
              <w:rPr>
                <w:sz w:val="16"/>
                <w:szCs w:val="16"/>
              </w:rPr>
              <w:tab/>
            </w:r>
            <w:r w:rsidR="00255D3C">
              <w:rPr>
                <w:sz w:val="16"/>
                <w:szCs w:val="16"/>
              </w:rPr>
              <w:tab/>
            </w:r>
            <w:r w:rsidR="00255D3C">
              <w:rPr>
                <w:sz w:val="16"/>
                <w:szCs w:val="16"/>
              </w:rPr>
              <w:tab/>
            </w:r>
          </w:p>
        </w:tc>
      </w:tr>
      <w:tr w:rsidR="00255D3C" w:rsidRPr="00B13714" w:rsidTr="00742179">
        <w:trPr>
          <w:trHeight w:val="326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3C" w:rsidRDefault="00255D3C" w:rsidP="00764FE4">
            <w:pPr>
              <w:rPr>
                <w:sz w:val="16"/>
                <w:szCs w:val="16"/>
              </w:rPr>
            </w:pPr>
            <w:r>
              <w:rPr>
                <w:sz w:val="22"/>
              </w:rPr>
              <w:t xml:space="preserve">Social Worker: </w:t>
            </w:r>
            <w:r w:rsidR="004039CD">
              <w:rPr>
                <w:sz w:val="22"/>
              </w:rPr>
              <w:t xml:space="preserve"> </w:t>
            </w:r>
            <w:r w:rsidR="009951B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4FE4">
              <w:instrText xml:space="preserve"> FORMTEXT </w:instrText>
            </w:r>
            <w:r w:rsidR="009951BF">
              <w:fldChar w:fldCharType="separate"/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9951BF">
              <w:fldChar w:fldCharType="end"/>
            </w:r>
          </w:p>
        </w:tc>
      </w:tr>
      <w:tr w:rsidR="00255D3C" w:rsidRPr="00B13714" w:rsidTr="00742179">
        <w:trPr>
          <w:trHeight w:val="326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3C" w:rsidRDefault="00255D3C" w:rsidP="00A90BF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Carer</w:t>
            </w:r>
            <w:proofErr w:type="spellEnd"/>
            <w:r>
              <w:rPr>
                <w:sz w:val="22"/>
              </w:rPr>
              <w:t xml:space="preserve">: </w:t>
            </w:r>
            <w:r w:rsidR="009951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BF4">
              <w:instrText xml:space="preserve"> FORMTEXT </w:instrText>
            </w:r>
            <w:r w:rsidR="009951BF">
              <w:fldChar w:fldCharType="separate"/>
            </w:r>
            <w:r w:rsidR="00A90BF4">
              <w:rPr>
                <w:noProof/>
              </w:rPr>
              <w:t> </w:t>
            </w:r>
            <w:r w:rsidR="00A90BF4">
              <w:rPr>
                <w:noProof/>
              </w:rPr>
              <w:t> </w:t>
            </w:r>
            <w:r w:rsidR="00A90BF4">
              <w:rPr>
                <w:noProof/>
              </w:rPr>
              <w:t> </w:t>
            </w:r>
            <w:r w:rsidR="00A90BF4">
              <w:rPr>
                <w:noProof/>
              </w:rPr>
              <w:t> </w:t>
            </w:r>
            <w:r w:rsidR="00A90BF4">
              <w:rPr>
                <w:noProof/>
              </w:rPr>
              <w:t> </w:t>
            </w:r>
            <w:r w:rsidR="009951BF">
              <w:fldChar w:fldCharType="end"/>
            </w:r>
          </w:p>
        </w:tc>
      </w:tr>
      <w:tr w:rsidR="00255D3C" w:rsidRPr="00B13714" w:rsidTr="00742179">
        <w:trPr>
          <w:trHeight w:val="326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3C" w:rsidRDefault="00255D3C" w:rsidP="00764FE4">
            <w:pPr>
              <w:rPr>
                <w:sz w:val="22"/>
              </w:rPr>
            </w:pPr>
            <w:r>
              <w:rPr>
                <w:sz w:val="22"/>
              </w:rPr>
              <w:t xml:space="preserve">Independent Reviewing Officer:  </w:t>
            </w:r>
            <w:r w:rsidR="009951B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4FE4">
              <w:instrText xml:space="preserve"> FORMTEXT </w:instrText>
            </w:r>
            <w:r w:rsidR="009951BF">
              <w:fldChar w:fldCharType="separate"/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764FE4">
              <w:rPr>
                <w:noProof/>
              </w:rPr>
              <w:t> </w:t>
            </w:r>
            <w:r w:rsidR="009951BF">
              <w:fldChar w:fldCharType="end"/>
            </w:r>
          </w:p>
        </w:tc>
      </w:tr>
      <w:tr w:rsidR="00413A75" w:rsidRPr="00B13714" w:rsidTr="00742179">
        <w:trPr>
          <w:trHeight w:val="507"/>
        </w:trPr>
        <w:tc>
          <w:tcPr>
            <w:tcW w:w="104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3A75" w:rsidRPr="00413A75" w:rsidRDefault="00413A75" w:rsidP="007707D3">
            <w:pPr>
              <w:jc w:val="center"/>
              <w:rPr>
                <w:b/>
                <w:sz w:val="28"/>
                <w:szCs w:val="28"/>
              </w:rPr>
            </w:pPr>
            <w:r w:rsidRPr="00413A75">
              <w:rPr>
                <w:b/>
                <w:sz w:val="28"/>
                <w:szCs w:val="28"/>
              </w:rPr>
              <w:t>Date of PEP Meeting:</w:t>
            </w:r>
            <w:r w:rsidR="007707D3">
              <w:rPr>
                <w:b/>
                <w:sz w:val="28"/>
                <w:szCs w:val="28"/>
              </w:rPr>
              <w:t xml:space="preserve"> </w:t>
            </w:r>
            <w:r w:rsidR="009951BF">
              <w:rPr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7707D3">
              <w:rPr>
                <w:b/>
                <w:sz w:val="28"/>
                <w:szCs w:val="28"/>
              </w:rPr>
              <w:instrText xml:space="preserve"> FORMTEXT </w:instrText>
            </w:r>
            <w:r w:rsidR="009951BF">
              <w:rPr>
                <w:b/>
                <w:sz w:val="28"/>
                <w:szCs w:val="28"/>
              </w:rPr>
            </w:r>
            <w:r w:rsidR="009951BF">
              <w:rPr>
                <w:b/>
                <w:sz w:val="28"/>
                <w:szCs w:val="28"/>
              </w:rPr>
              <w:fldChar w:fldCharType="separate"/>
            </w:r>
            <w:r w:rsidR="007707D3">
              <w:rPr>
                <w:b/>
                <w:noProof/>
                <w:sz w:val="28"/>
                <w:szCs w:val="28"/>
              </w:rPr>
              <w:t> </w:t>
            </w:r>
            <w:r w:rsidR="007707D3">
              <w:rPr>
                <w:b/>
                <w:noProof/>
                <w:sz w:val="28"/>
                <w:szCs w:val="28"/>
              </w:rPr>
              <w:t> </w:t>
            </w:r>
            <w:r w:rsidR="007707D3">
              <w:rPr>
                <w:b/>
                <w:noProof/>
                <w:sz w:val="28"/>
                <w:szCs w:val="28"/>
              </w:rPr>
              <w:t> </w:t>
            </w:r>
            <w:r w:rsidR="007707D3">
              <w:rPr>
                <w:b/>
                <w:noProof/>
                <w:sz w:val="28"/>
                <w:szCs w:val="28"/>
              </w:rPr>
              <w:t> </w:t>
            </w:r>
            <w:r w:rsidR="007707D3">
              <w:rPr>
                <w:b/>
                <w:noProof/>
                <w:sz w:val="28"/>
                <w:szCs w:val="28"/>
              </w:rPr>
              <w:t> </w:t>
            </w:r>
            <w:r w:rsidR="009951BF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2F107A" w:rsidTr="00742179">
        <w:trPr>
          <w:trHeight w:val="504"/>
        </w:trPr>
        <w:tc>
          <w:tcPr>
            <w:tcW w:w="10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7A" w:rsidRPr="00742179" w:rsidRDefault="00742179" w:rsidP="002F107A">
            <w:pPr>
              <w:rPr>
                <w:b/>
                <w:sz w:val="22"/>
                <w:szCs w:val="22"/>
              </w:rPr>
            </w:pPr>
            <w:r w:rsidRPr="00742179">
              <w:rPr>
                <w:b/>
                <w:sz w:val="22"/>
                <w:szCs w:val="22"/>
              </w:rPr>
              <w:t>Below to be To be completed by Social Worker prior to meeting</w:t>
            </w:r>
          </w:p>
        </w:tc>
      </w:tr>
      <w:tr w:rsidR="00742179" w:rsidTr="00742179">
        <w:trPr>
          <w:trHeight w:val="504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742179">
            <w:pPr>
              <w:jc w:val="center"/>
              <w:rPr>
                <w:b/>
                <w:sz w:val="28"/>
                <w:szCs w:val="28"/>
              </w:rPr>
            </w:pPr>
            <w:r w:rsidRPr="00742179">
              <w:rPr>
                <w:b/>
                <w:sz w:val="28"/>
                <w:szCs w:val="28"/>
              </w:rPr>
              <w:t>Core Information</w:t>
            </w:r>
          </w:p>
        </w:tc>
      </w:tr>
      <w:tr w:rsidR="00742179" w:rsidTr="00742179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b/>
                <w:sz w:val="22"/>
                <w:szCs w:val="22"/>
              </w:rPr>
            </w:pPr>
            <w:r w:rsidRPr="00742179">
              <w:rPr>
                <w:b/>
                <w:sz w:val="22"/>
                <w:szCs w:val="22"/>
              </w:rPr>
              <w:t>Name of young person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 w:rsidRPr="00742179">
              <w:rPr>
                <w:sz w:val="22"/>
                <w:szCs w:val="22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 w:rsidRPr="00742179">
              <w:rPr>
                <w:sz w:val="22"/>
                <w:szCs w:val="22"/>
              </w:rPr>
              <w:t>Female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742179" w:rsidTr="00742179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Status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742179" w:rsidTr="00742179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Ethnicity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742179" w:rsidTr="00742179">
        <w:trPr>
          <w:trHeight w:val="20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Pr="00742179" w:rsidRDefault="00742179" w:rsidP="002F107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Pr="00742179" w:rsidRDefault="00742179" w:rsidP="002F107A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Pr="00742179" w:rsidRDefault="00742179" w:rsidP="002F107A">
            <w:pPr>
              <w:rPr>
                <w:sz w:val="18"/>
                <w:szCs w:val="18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Pr="00742179" w:rsidRDefault="00742179" w:rsidP="002F107A">
            <w:pPr>
              <w:rPr>
                <w:sz w:val="18"/>
                <w:szCs w:val="18"/>
              </w:rPr>
            </w:pPr>
          </w:p>
        </w:tc>
      </w:tr>
      <w:tr w:rsidR="00742179" w:rsidTr="00742179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402108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Early Years </w:t>
            </w:r>
            <w:r w:rsidR="00742179">
              <w:rPr>
                <w:sz w:val="22"/>
                <w:szCs w:val="22"/>
              </w:rPr>
              <w:t>Provision Name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Group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742179" w:rsidTr="00742179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40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</w:t>
            </w:r>
            <w:r w:rsidR="00402108">
              <w:rPr>
                <w:sz w:val="22"/>
                <w:szCs w:val="22"/>
              </w:rPr>
              <w:t>Person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742179" w:rsidTr="00742179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Contact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742179" w:rsidTr="00742179">
        <w:trPr>
          <w:trHeight w:val="504"/>
        </w:trPr>
        <w:tc>
          <w:tcPr>
            <w:tcW w:w="10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Default="00742179" w:rsidP="002F107A">
            <w:pPr>
              <w:rPr>
                <w:sz w:val="22"/>
                <w:szCs w:val="22"/>
              </w:rPr>
            </w:pPr>
          </w:p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</w:tr>
      <w:tr w:rsidR="00742179" w:rsidTr="00742179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Social Worker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742179" w:rsidTr="000A026D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No.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0A026D" w:rsidTr="000A026D">
        <w:trPr>
          <w:trHeight w:val="504"/>
        </w:trPr>
        <w:tc>
          <w:tcPr>
            <w:tcW w:w="10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</w:p>
        </w:tc>
      </w:tr>
      <w:tr w:rsidR="000A026D" w:rsidTr="000A026D">
        <w:trPr>
          <w:trHeight w:val="504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0A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Care Placement Type </w:t>
            </w:r>
            <w:r w:rsidRPr="000A026D">
              <w:rPr>
                <w:b/>
                <w:sz w:val="18"/>
                <w:szCs w:val="18"/>
              </w:rPr>
              <w:t>(Please tick box as appropriate)</w:t>
            </w:r>
          </w:p>
        </w:tc>
      </w:tr>
      <w:tr w:rsidR="00742179" w:rsidTr="00493544">
        <w:trPr>
          <w:trHeight w:val="50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0A026D" w:rsidP="0040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40210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ster Care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Connected Person Foster</w:t>
            </w:r>
            <w:r w:rsidR="00402108">
              <w:rPr>
                <w:sz w:val="22"/>
                <w:szCs w:val="22"/>
              </w:rPr>
              <w:t xml:space="preserve"> </w:t>
            </w:r>
            <w:proofErr w:type="spellStart"/>
            <w:r w:rsidR="00402108">
              <w:rPr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</w:tr>
      <w:tr w:rsidR="00742179" w:rsidTr="00493544">
        <w:trPr>
          <w:trHeight w:val="50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Home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</w:tr>
      <w:tr w:rsidR="000A026D" w:rsidTr="00493544">
        <w:trPr>
          <w:trHeight w:val="50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r w:rsidR="00402108">
              <w:rPr>
                <w:sz w:val="22"/>
                <w:szCs w:val="22"/>
              </w:rPr>
              <w:t>ucational</w:t>
            </w:r>
            <w:r>
              <w:rPr>
                <w:sz w:val="22"/>
                <w:szCs w:val="22"/>
              </w:rPr>
              <w:t>/Res</w:t>
            </w:r>
            <w:r w:rsidR="00402108">
              <w:rPr>
                <w:sz w:val="22"/>
                <w:szCs w:val="22"/>
              </w:rPr>
              <w:t>idential Unit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state)</w:t>
            </w:r>
          </w:p>
        </w:tc>
      </w:tr>
      <w:tr w:rsidR="00742179" w:rsidTr="00493544">
        <w:trPr>
          <w:trHeight w:val="504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79" w:rsidRPr="00742179" w:rsidRDefault="00742179" w:rsidP="002F107A">
            <w:pPr>
              <w:rPr>
                <w:sz w:val="22"/>
                <w:szCs w:val="22"/>
              </w:rPr>
            </w:pPr>
          </w:p>
        </w:tc>
      </w:tr>
      <w:tr w:rsidR="000A026D" w:rsidTr="00493544">
        <w:trPr>
          <w:trHeight w:val="50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  <w:r>
              <w:rPr>
                <w:sz w:val="22"/>
                <w:szCs w:val="22"/>
              </w:rPr>
              <w:t>/Keyworker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Parent/s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0A026D" w:rsidTr="00493544">
        <w:trPr>
          <w:trHeight w:val="50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0A026D" w:rsidTr="00CB2E94">
        <w:trPr>
          <w:trHeight w:val="50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No.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0A026D" w:rsidTr="00CB2E94">
        <w:trPr>
          <w:trHeight w:val="504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</w:p>
        </w:tc>
      </w:tr>
      <w:tr w:rsidR="000A026D" w:rsidTr="00CB2E94">
        <w:trPr>
          <w:trHeight w:val="351"/>
        </w:trP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26D" w:rsidRPr="00742179" w:rsidRDefault="000A026D" w:rsidP="002F107A">
            <w:pPr>
              <w:rPr>
                <w:sz w:val="22"/>
                <w:szCs w:val="22"/>
              </w:rPr>
            </w:pPr>
          </w:p>
        </w:tc>
      </w:tr>
      <w:tr w:rsidR="000A026D" w:rsidTr="00493544">
        <w:trPr>
          <w:trHeight w:val="50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17297E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 Agencies Involved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17297E" w:rsidP="002F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Key Contact</w:t>
            </w:r>
          </w:p>
        </w:tc>
      </w:tr>
      <w:tr w:rsidR="000A026D" w:rsidTr="00493544">
        <w:trPr>
          <w:trHeight w:val="50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0A026D" w:rsidTr="00493544">
        <w:trPr>
          <w:trHeight w:val="50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D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17297E" w:rsidTr="00493544">
        <w:trPr>
          <w:trHeight w:val="504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E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E" w:rsidRPr="00742179" w:rsidRDefault="009951BF" w:rsidP="002F107A">
            <w:pPr>
              <w:rPr>
                <w:sz w:val="22"/>
                <w:szCs w:val="22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</w:tbl>
    <w:p w:rsidR="0017297E" w:rsidRDefault="0017297E">
      <w:r>
        <w:br w:type="page"/>
      </w:r>
    </w:p>
    <w:p w:rsidR="0017297E" w:rsidRPr="003220B8" w:rsidRDefault="0017297E" w:rsidP="00407273">
      <w:pPr>
        <w:jc w:val="center"/>
        <w:rPr>
          <w:rFonts w:ascii="Arial" w:hAnsi="Arial" w:cs="Arial"/>
        </w:rPr>
      </w:pPr>
      <w:r w:rsidRPr="003220B8">
        <w:rPr>
          <w:rFonts w:ascii="Arial" w:hAnsi="Arial" w:cs="Arial"/>
          <w:b/>
          <w:sz w:val="36"/>
          <w:szCs w:val="36"/>
        </w:rPr>
        <w:lastRenderedPageBreak/>
        <w:t>My Views</w:t>
      </w:r>
    </w:p>
    <w:p w:rsidR="00493544" w:rsidRPr="003220B8" w:rsidRDefault="00493544" w:rsidP="0049354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89"/>
      </w:tblGrid>
      <w:tr w:rsidR="00493544" w:rsidRPr="003220B8" w:rsidTr="00663C53">
        <w:trPr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44" w:rsidRPr="00402108" w:rsidRDefault="00954267" w:rsidP="009542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108">
              <w:rPr>
                <w:rFonts w:ascii="Arial" w:hAnsi="Arial" w:cs="Arial"/>
                <w:noProof/>
                <w:sz w:val="28"/>
                <w:szCs w:val="28"/>
                <w:lang w:val="en-GB" w:eastAsia="en-GB"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83185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4" name="Picture 4" descr="Image result for toy sto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oy story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35" t="20661" r="19835" b="19008"/>
                          <a:stretch/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02108">
              <w:rPr>
                <w:rFonts w:ascii="Arial" w:hAnsi="Arial" w:cs="Arial"/>
                <w:noProof/>
                <w:sz w:val="28"/>
                <w:szCs w:val="28"/>
                <w:lang w:val="en-GB" w:eastAsia="en-GB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38735</wp:posOffset>
                  </wp:positionV>
                  <wp:extent cx="333375" cy="655955"/>
                  <wp:effectExtent l="0" t="0" r="9525" b="0"/>
                  <wp:wrapTight wrapText="bothSides">
                    <wp:wrapPolygon edited="0">
                      <wp:start x="0" y="0"/>
                      <wp:lineTo x="0" y="20701"/>
                      <wp:lineTo x="20983" y="20701"/>
                      <wp:lineTo x="20983" y="0"/>
                      <wp:lineTo x="0" y="0"/>
                    </wp:wrapPolygon>
                  </wp:wrapTight>
                  <wp:docPr id="3" name="Picture 3" descr="Image result for toy sto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oy sto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7273" w:rsidRPr="00402108">
              <w:rPr>
                <w:rFonts w:ascii="Arial" w:hAnsi="Arial" w:cs="Arial"/>
                <w:sz w:val="28"/>
                <w:szCs w:val="28"/>
              </w:rPr>
              <w:t>My favorite toys</w:t>
            </w:r>
          </w:p>
        </w:tc>
        <w:tc>
          <w:tcPr>
            <w:tcW w:w="5189" w:type="dxa"/>
            <w:tcBorders>
              <w:left w:val="single" w:sz="4" w:space="0" w:color="auto"/>
              <w:bottom w:val="nil"/>
            </w:tcBorders>
          </w:tcPr>
          <w:p w:rsidR="00493544" w:rsidRPr="00402108" w:rsidRDefault="00407273" w:rsidP="00407273">
            <w:pPr>
              <w:rPr>
                <w:rFonts w:ascii="Arial" w:hAnsi="Arial" w:cs="Arial"/>
                <w:sz w:val="28"/>
                <w:szCs w:val="28"/>
              </w:rPr>
            </w:pPr>
            <w:r w:rsidRPr="00402108">
              <w:rPr>
                <w:rFonts w:ascii="Arial" w:hAnsi="Arial" w:cs="Arial"/>
                <w:sz w:val="28"/>
                <w:szCs w:val="28"/>
              </w:rPr>
              <w:t xml:space="preserve">The things I like doing best at </w:t>
            </w:r>
            <w:r w:rsidR="00402108" w:rsidRPr="00402108">
              <w:rPr>
                <w:rFonts w:ascii="Arial" w:hAnsi="Arial" w:cs="Arial"/>
                <w:sz w:val="28"/>
                <w:szCs w:val="28"/>
              </w:rPr>
              <w:t>Pre School/Nursery/Playgroup</w:t>
            </w:r>
          </w:p>
        </w:tc>
      </w:tr>
      <w:tr w:rsidR="00663C53" w:rsidRPr="003220B8" w:rsidTr="00663C53">
        <w:trPr>
          <w:trHeight w:val="3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4" w:rsidRPr="00402108" w:rsidRDefault="009951BF" w:rsidP="00CB2E94">
            <w:pPr>
              <w:rPr>
                <w:rFonts w:ascii="Arial" w:hAnsi="Arial" w:cs="Arial"/>
              </w:rPr>
            </w:pPr>
            <w:r w:rsidRPr="0040210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402108">
              <w:instrText xml:space="preserve"> FORMTEXT </w:instrText>
            </w:r>
            <w:r w:rsidRPr="00402108">
              <w:fldChar w:fldCharType="separate"/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Pr="00402108">
              <w:fldChar w:fldCharType="end"/>
            </w:r>
          </w:p>
          <w:p w:rsidR="00663C53" w:rsidRPr="00402108" w:rsidRDefault="00663C53" w:rsidP="00CB2E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3C53" w:rsidRPr="00402108" w:rsidRDefault="00663C53" w:rsidP="00CB2E94">
            <w:pPr>
              <w:rPr>
                <w:rFonts w:ascii="Arial" w:hAnsi="Arial" w:cs="Arial"/>
                <w:sz w:val="28"/>
                <w:szCs w:val="28"/>
              </w:rPr>
            </w:pPr>
          </w:p>
          <w:p w:rsidR="00663C53" w:rsidRPr="00402108" w:rsidRDefault="00663C53" w:rsidP="00CB2E94">
            <w:pPr>
              <w:rPr>
                <w:rFonts w:ascii="Arial" w:hAnsi="Arial" w:cs="Arial"/>
                <w:sz w:val="28"/>
                <w:szCs w:val="28"/>
              </w:rPr>
            </w:pPr>
            <w:r w:rsidRPr="00402108">
              <w:rPr>
                <w:rFonts w:ascii="Arial" w:hAnsi="Arial" w:cs="Arial"/>
                <w:noProof/>
                <w:sz w:val="28"/>
                <w:szCs w:val="28"/>
                <w:lang w:val="en-GB" w:eastAsia="en-GB" w:bidi="ar-SA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128905</wp:posOffset>
                  </wp:positionV>
                  <wp:extent cx="36703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180" y="21016"/>
                      <wp:lineTo x="20180" y="0"/>
                      <wp:lineTo x="0" y="0"/>
                    </wp:wrapPolygon>
                  </wp:wrapTight>
                  <wp:docPr id="15" name="Picture 15" descr="Image result for toy sto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oy sto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2108">
              <w:rPr>
                <w:rFonts w:ascii="Arial" w:hAnsi="Arial" w:cs="Arial"/>
                <w:noProof/>
                <w:sz w:val="28"/>
                <w:szCs w:val="28"/>
                <w:lang w:val="en-GB" w:eastAsia="en-GB" w:bidi="ar-SA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267970</wp:posOffset>
                  </wp:positionV>
                  <wp:extent cx="432435" cy="638175"/>
                  <wp:effectExtent l="0" t="0" r="5715" b="9525"/>
                  <wp:wrapTight wrapText="bothSides">
                    <wp:wrapPolygon edited="0">
                      <wp:start x="0" y="0"/>
                      <wp:lineTo x="0" y="21278"/>
                      <wp:lineTo x="20934" y="21278"/>
                      <wp:lineTo x="20934" y="0"/>
                      <wp:lineTo x="0" y="0"/>
                    </wp:wrapPolygon>
                  </wp:wrapTight>
                  <wp:docPr id="2" name="Picture 2" descr="Image result for toy sto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oy sto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3C53" w:rsidRPr="00402108" w:rsidRDefault="00663C53" w:rsidP="00CB2E94">
            <w:pPr>
              <w:tabs>
                <w:tab w:val="left" w:pos="4140"/>
              </w:tabs>
              <w:rPr>
                <w:rFonts w:ascii="Arial" w:hAnsi="Arial" w:cs="Arial"/>
                <w:sz w:val="28"/>
                <w:szCs w:val="28"/>
              </w:rPr>
            </w:pPr>
            <w:r w:rsidRPr="00402108">
              <w:rPr>
                <w:rFonts w:ascii="Arial" w:hAnsi="Arial" w:cs="Arial"/>
                <w:noProof/>
                <w:sz w:val="28"/>
                <w:szCs w:val="28"/>
                <w:lang w:val="en-GB" w:eastAsia="en-GB" w:bidi="ar-SA"/>
              </w:rPr>
              <w:tab/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C53" w:rsidRPr="00402108" w:rsidRDefault="009951BF" w:rsidP="00CB2E94">
            <w:pPr>
              <w:rPr>
                <w:rFonts w:ascii="Arial" w:hAnsi="Arial" w:cs="Arial"/>
              </w:rPr>
            </w:pPr>
            <w:r w:rsidRPr="0040210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402108">
              <w:instrText xml:space="preserve"> FORMTEXT </w:instrText>
            </w:r>
            <w:r w:rsidRPr="00402108">
              <w:fldChar w:fldCharType="separate"/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Pr="00402108">
              <w:fldChar w:fldCharType="end"/>
            </w:r>
            <w:r w:rsidR="00663C53" w:rsidRPr="00402108">
              <w:rPr>
                <w:rFonts w:ascii="Arial" w:hAnsi="Arial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1553210</wp:posOffset>
                  </wp:positionV>
                  <wp:extent cx="246697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517" y="21016"/>
                      <wp:lineTo x="21517" y="0"/>
                      <wp:lineTo x="0" y="0"/>
                    </wp:wrapPolygon>
                  </wp:wrapTight>
                  <wp:docPr id="5" name="Picture 5" descr="Image result for schoo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544" w:rsidRPr="003220B8" w:rsidTr="00663C53">
        <w:trPr>
          <w:trHeight w:val="8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44" w:rsidRPr="00402108" w:rsidRDefault="00407273" w:rsidP="00407273">
            <w:pPr>
              <w:rPr>
                <w:rFonts w:ascii="Arial" w:hAnsi="Arial" w:cs="Arial"/>
                <w:sz w:val="28"/>
                <w:szCs w:val="28"/>
              </w:rPr>
            </w:pPr>
            <w:r w:rsidRPr="00402108">
              <w:rPr>
                <w:rFonts w:ascii="Arial" w:hAnsi="Arial" w:cs="Arial"/>
                <w:sz w:val="28"/>
                <w:szCs w:val="28"/>
              </w:rPr>
              <w:t>My friends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44" w:rsidRPr="00402108" w:rsidRDefault="00407273" w:rsidP="00407273">
            <w:pPr>
              <w:rPr>
                <w:rFonts w:ascii="Arial" w:hAnsi="Arial" w:cs="Arial"/>
                <w:sz w:val="28"/>
                <w:szCs w:val="28"/>
              </w:rPr>
            </w:pPr>
            <w:r w:rsidRPr="00402108">
              <w:rPr>
                <w:rFonts w:ascii="Arial" w:hAnsi="Arial" w:cs="Arial"/>
                <w:sz w:val="28"/>
                <w:szCs w:val="28"/>
              </w:rPr>
              <w:t xml:space="preserve">Things at </w:t>
            </w:r>
            <w:r w:rsidR="00402108" w:rsidRPr="00402108">
              <w:rPr>
                <w:rFonts w:ascii="Arial" w:hAnsi="Arial" w:cs="Arial"/>
                <w:sz w:val="28"/>
                <w:szCs w:val="28"/>
              </w:rPr>
              <w:t xml:space="preserve">Pre School/Nursery/Playgroup </w:t>
            </w:r>
            <w:r w:rsidRPr="00402108">
              <w:rPr>
                <w:rFonts w:ascii="Arial" w:hAnsi="Arial" w:cs="Arial"/>
                <w:sz w:val="28"/>
                <w:szCs w:val="28"/>
              </w:rPr>
              <w:t>that make me feel sad or worried</w:t>
            </w:r>
          </w:p>
        </w:tc>
      </w:tr>
      <w:tr w:rsidR="00663C53" w:rsidRPr="003220B8" w:rsidTr="00F73D1B">
        <w:trPr>
          <w:trHeight w:val="21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3" w:rsidRPr="00402108" w:rsidRDefault="009951BF" w:rsidP="00663C53">
            <w:pPr>
              <w:rPr>
                <w:rFonts w:ascii="Arial" w:hAnsi="Arial" w:cs="Arial"/>
              </w:rPr>
            </w:pPr>
            <w:r w:rsidRPr="0040210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402108">
              <w:instrText xml:space="preserve"> FORMTEXT </w:instrText>
            </w:r>
            <w:r w:rsidRPr="00402108">
              <w:fldChar w:fldCharType="separate"/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Pr="00402108">
              <w:fldChar w:fldCharType="end"/>
            </w:r>
            <w:r w:rsidR="00663C53" w:rsidRPr="00402108">
              <w:rPr>
                <w:rFonts w:ascii="Arial" w:hAnsi="Arial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1868170</wp:posOffset>
                  </wp:positionH>
                  <wp:positionV relativeFrom="paragraph">
                    <wp:posOffset>670560</wp:posOffset>
                  </wp:positionV>
                  <wp:extent cx="138112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451" y="21373"/>
                      <wp:lineTo x="21451" y="0"/>
                      <wp:lineTo x="0" y="0"/>
                    </wp:wrapPolygon>
                  </wp:wrapTight>
                  <wp:docPr id="6" name="Picture 6" descr="Image result for frien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ien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3" w:rsidRPr="00402108" w:rsidRDefault="009951BF" w:rsidP="00407273">
            <w:pPr>
              <w:rPr>
                <w:rFonts w:ascii="Arial" w:hAnsi="Arial" w:cs="Arial"/>
                <w:b/>
              </w:rPr>
            </w:pPr>
            <w:r w:rsidRPr="0040210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402108">
              <w:instrText xml:space="preserve"> FORMTEXT </w:instrText>
            </w:r>
            <w:r w:rsidRPr="00402108">
              <w:fldChar w:fldCharType="separate"/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="00CB2E94" w:rsidRPr="00402108">
              <w:rPr>
                <w:noProof/>
              </w:rPr>
              <w:t> </w:t>
            </w:r>
            <w:r w:rsidRPr="00402108">
              <w:fldChar w:fldCharType="end"/>
            </w:r>
            <w:r w:rsidR="00663C53" w:rsidRPr="00402108">
              <w:rPr>
                <w:rFonts w:ascii="Arial" w:hAnsi="Arial" w:cs="Arial"/>
                <w:b/>
                <w:noProof/>
                <w:lang w:val="en-GB" w:eastAsia="en-GB"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542290</wp:posOffset>
                  </wp:positionV>
                  <wp:extent cx="10382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16" name="Picture 16" descr="Image result for worried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ried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544" w:rsidRPr="003220B8" w:rsidTr="00F73D1B">
        <w:trPr>
          <w:trHeight w:val="585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493544" w:rsidRPr="00402108" w:rsidRDefault="00407273" w:rsidP="00407273">
            <w:pPr>
              <w:rPr>
                <w:rFonts w:ascii="Arial" w:hAnsi="Arial" w:cs="Arial"/>
                <w:sz w:val="28"/>
                <w:szCs w:val="28"/>
              </w:rPr>
            </w:pPr>
            <w:r w:rsidRPr="00402108">
              <w:rPr>
                <w:rFonts w:ascii="Arial" w:hAnsi="Arial" w:cs="Arial"/>
                <w:sz w:val="28"/>
                <w:szCs w:val="28"/>
              </w:rPr>
              <w:t>What I want to be when I grow up</w:t>
            </w:r>
          </w:p>
        </w:tc>
        <w:tc>
          <w:tcPr>
            <w:tcW w:w="5189" w:type="dxa"/>
            <w:tcBorders>
              <w:top w:val="single" w:sz="4" w:space="0" w:color="auto"/>
              <w:bottom w:val="nil"/>
            </w:tcBorders>
          </w:tcPr>
          <w:p w:rsidR="00493544" w:rsidRPr="00402108" w:rsidRDefault="00407273" w:rsidP="00407273">
            <w:pPr>
              <w:rPr>
                <w:rFonts w:ascii="Arial" w:hAnsi="Arial" w:cs="Arial"/>
                <w:sz w:val="28"/>
                <w:szCs w:val="28"/>
              </w:rPr>
            </w:pPr>
            <w:r w:rsidRPr="00402108">
              <w:rPr>
                <w:rFonts w:ascii="Arial" w:hAnsi="Arial" w:cs="Arial"/>
                <w:sz w:val="28"/>
                <w:szCs w:val="28"/>
              </w:rPr>
              <w:t xml:space="preserve">What I like to do </w:t>
            </w:r>
          </w:p>
        </w:tc>
      </w:tr>
      <w:tr w:rsidR="008F6F2B" w:rsidRPr="003220B8" w:rsidTr="00F73D1B">
        <w:trPr>
          <w:trHeight w:val="3702"/>
        </w:trPr>
        <w:tc>
          <w:tcPr>
            <w:tcW w:w="5245" w:type="dxa"/>
            <w:tcBorders>
              <w:top w:val="nil"/>
            </w:tcBorders>
          </w:tcPr>
          <w:p w:rsidR="008F6F2B" w:rsidRPr="003220B8" w:rsidRDefault="009951BF" w:rsidP="00407273">
            <w:pPr>
              <w:rPr>
                <w:rFonts w:ascii="Arial" w:hAnsi="Arial" w:cs="Arial"/>
                <w:sz w:val="28"/>
                <w:szCs w:val="28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  <w:r w:rsidR="00F73D1B" w:rsidRPr="003220B8">
              <w:rPr>
                <w:rFonts w:ascii="Arial" w:hAnsi="Arial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1322705</wp:posOffset>
                  </wp:positionV>
                  <wp:extent cx="514350" cy="1026160"/>
                  <wp:effectExtent l="0" t="0" r="0" b="2540"/>
                  <wp:wrapTight wrapText="bothSides">
                    <wp:wrapPolygon edited="0">
                      <wp:start x="0" y="0"/>
                      <wp:lineTo x="0" y="21252"/>
                      <wp:lineTo x="20800" y="21252"/>
                      <wp:lineTo x="20800" y="0"/>
                      <wp:lineTo x="0" y="0"/>
                    </wp:wrapPolygon>
                  </wp:wrapTight>
                  <wp:docPr id="8" name="Picture 8" descr="Image result for fireman and wo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reman and woma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5" t="3146" r="21732" b="899"/>
                          <a:stretch/>
                        </pic:blipFill>
                        <pic:spPr bwMode="auto">
                          <a:xfrm>
                            <a:off x="0" y="0"/>
                            <a:ext cx="51435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73D1B" w:rsidRPr="003220B8">
              <w:rPr>
                <w:rFonts w:ascii="Arial" w:hAnsi="Arial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1197610</wp:posOffset>
                  </wp:positionV>
                  <wp:extent cx="699770" cy="1152525"/>
                  <wp:effectExtent l="0" t="0" r="5080" b="9525"/>
                  <wp:wrapTight wrapText="bothSides">
                    <wp:wrapPolygon edited="0">
                      <wp:start x="0" y="0"/>
                      <wp:lineTo x="0" y="21421"/>
                      <wp:lineTo x="21169" y="21421"/>
                      <wp:lineTo x="21169" y="0"/>
                      <wp:lineTo x="0" y="0"/>
                    </wp:wrapPolygon>
                  </wp:wrapTight>
                  <wp:docPr id="9" name="Picture 9" descr="Image result for police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lice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9" w:type="dxa"/>
            <w:tcBorders>
              <w:top w:val="nil"/>
            </w:tcBorders>
          </w:tcPr>
          <w:p w:rsidR="008F6F2B" w:rsidRPr="003220B8" w:rsidRDefault="009951BF" w:rsidP="00407273">
            <w:pPr>
              <w:rPr>
                <w:rFonts w:ascii="Arial" w:hAnsi="Arial" w:cs="Arial"/>
                <w:sz w:val="28"/>
                <w:szCs w:val="28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  <w:p w:rsidR="008F6F2B" w:rsidRPr="003220B8" w:rsidRDefault="008F6F2B" w:rsidP="00407273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F2B" w:rsidRPr="003220B8" w:rsidRDefault="00F73D1B" w:rsidP="00407273">
            <w:pPr>
              <w:rPr>
                <w:rFonts w:ascii="Arial" w:hAnsi="Arial" w:cs="Arial"/>
                <w:sz w:val="28"/>
                <w:szCs w:val="28"/>
              </w:rPr>
            </w:pPr>
            <w:r w:rsidRPr="003220B8">
              <w:rPr>
                <w:rFonts w:ascii="Arial" w:hAnsi="Arial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941070</wp:posOffset>
                  </wp:positionV>
                  <wp:extent cx="1353820" cy="571500"/>
                  <wp:effectExtent l="38100" t="95250" r="36830" b="95250"/>
                  <wp:wrapTight wrapText="bothSides">
                    <wp:wrapPolygon edited="0">
                      <wp:start x="20186" y="-737"/>
                      <wp:lineTo x="305" y="-7076"/>
                      <wp:lineTo x="-830" y="12904"/>
                      <wp:lineTo x="-674" y="20945"/>
                      <wp:lineTo x="1736" y="21714"/>
                      <wp:lineTo x="2037" y="21810"/>
                      <wp:lineTo x="17683" y="21713"/>
                      <wp:lineTo x="19491" y="22289"/>
                      <wp:lineTo x="21622" y="17156"/>
                      <wp:lineTo x="21947" y="11448"/>
                      <wp:lineTo x="21993" y="-161"/>
                      <wp:lineTo x="20186" y="-737"/>
                    </wp:wrapPolygon>
                  </wp:wrapTight>
                  <wp:docPr id="12" name="Picture 12" descr="Image result for activit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ctivit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40083">
                            <a:off x="0" y="0"/>
                            <a:ext cx="1353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20B8">
              <w:rPr>
                <w:rFonts w:ascii="Arial" w:hAnsi="Arial" w:cs="Arial"/>
                <w:noProof/>
                <w:lang w:val="en-GB" w:eastAsia="en-GB" w:bidi="ar-SA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311150</wp:posOffset>
                  </wp:positionV>
                  <wp:extent cx="533400" cy="1161415"/>
                  <wp:effectExtent l="0" t="0" r="0" b="635"/>
                  <wp:wrapTight wrapText="bothSides">
                    <wp:wrapPolygon edited="0">
                      <wp:start x="0" y="0"/>
                      <wp:lineTo x="0" y="21258"/>
                      <wp:lineTo x="20829" y="21258"/>
                      <wp:lineTo x="20829" y="0"/>
                      <wp:lineTo x="0" y="0"/>
                    </wp:wrapPolygon>
                  </wp:wrapTight>
                  <wp:docPr id="13" name="Picture 13" descr="Image result for football play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tball play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3544" w:rsidRPr="003220B8" w:rsidRDefault="00493544" w:rsidP="00493544">
      <w:pPr>
        <w:jc w:val="center"/>
        <w:rPr>
          <w:rFonts w:ascii="Arial" w:hAnsi="Arial" w:cs="Arial"/>
        </w:rPr>
      </w:pPr>
    </w:p>
    <w:p w:rsidR="00493544" w:rsidRPr="003220B8" w:rsidRDefault="00493544" w:rsidP="00493544">
      <w:pPr>
        <w:jc w:val="center"/>
        <w:rPr>
          <w:rFonts w:ascii="Arial" w:hAnsi="Arial" w:cs="Arial"/>
        </w:rPr>
      </w:pPr>
    </w:p>
    <w:p w:rsidR="00493544" w:rsidRPr="003220B8" w:rsidRDefault="00493544" w:rsidP="00493544">
      <w:pPr>
        <w:jc w:val="center"/>
        <w:rPr>
          <w:rFonts w:ascii="Arial" w:hAnsi="Arial" w:cs="Arial"/>
        </w:rPr>
      </w:pPr>
    </w:p>
    <w:p w:rsidR="003220B8" w:rsidRPr="003220B8" w:rsidRDefault="003220B8" w:rsidP="0049354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446"/>
        <w:gridCol w:w="4988"/>
      </w:tblGrid>
      <w:tr w:rsidR="003220B8" w:rsidRPr="003220B8" w:rsidTr="003220B8">
        <w:tc>
          <w:tcPr>
            <w:tcW w:w="10434" w:type="dxa"/>
            <w:gridSpan w:val="2"/>
          </w:tcPr>
          <w:p w:rsidR="003220B8" w:rsidRPr="003220B8" w:rsidRDefault="003220B8" w:rsidP="0049354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220B8">
              <w:rPr>
                <w:rFonts w:ascii="Arial" w:hAnsi="Arial" w:cs="Arial"/>
                <w:b/>
                <w:sz w:val="36"/>
                <w:szCs w:val="36"/>
              </w:rPr>
              <w:lastRenderedPageBreak/>
              <w:t>Education &amp; Learning</w:t>
            </w:r>
          </w:p>
        </w:tc>
      </w:tr>
      <w:tr w:rsidR="003220B8" w:rsidRPr="003220B8" w:rsidTr="003220B8">
        <w:tc>
          <w:tcPr>
            <w:tcW w:w="5446" w:type="dxa"/>
          </w:tcPr>
          <w:p w:rsidR="003220B8" w:rsidRPr="003220B8" w:rsidRDefault="009C58FF" w:rsidP="009C5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 a library member? If so, how often do they go to the library? </w:t>
            </w:r>
          </w:p>
        </w:tc>
        <w:tc>
          <w:tcPr>
            <w:tcW w:w="4988" w:type="dxa"/>
          </w:tcPr>
          <w:p w:rsidR="003220B8" w:rsidRPr="003220B8" w:rsidRDefault="009951BF" w:rsidP="00CB2E94">
            <w:pPr>
              <w:rPr>
                <w:rFonts w:ascii="Arial" w:hAnsi="Arial" w:cs="Arial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3220B8" w:rsidRPr="003220B8" w:rsidTr="003220B8">
        <w:tc>
          <w:tcPr>
            <w:tcW w:w="5446" w:type="dxa"/>
          </w:tcPr>
          <w:p w:rsidR="003220B8" w:rsidRDefault="009C58FF" w:rsidP="009C5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playgroups does the child attend currently?</w:t>
            </w:r>
          </w:p>
          <w:p w:rsidR="009C58FF" w:rsidRPr="003220B8" w:rsidRDefault="009C58FF" w:rsidP="009C5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details.</w:t>
            </w:r>
          </w:p>
        </w:tc>
        <w:tc>
          <w:tcPr>
            <w:tcW w:w="4988" w:type="dxa"/>
          </w:tcPr>
          <w:p w:rsidR="003220B8" w:rsidRPr="003220B8" w:rsidRDefault="009951BF" w:rsidP="00CB2E94">
            <w:pPr>
              <w:rPr>
                <w:rFonts w:ascii="Arial" w:hAnsi="Arial" w:cs="Arial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3220B8" w:rsidRPr="003220B8" w:rsidTr="003220B8">
        <w:tc>
          <w:tcPr>
            <w:tcW w:w="5446" w:type="dxa"/>
          </w:tcPr>
          <w:p w:rsidR="003220B8" w:rsidRPr="003220B8" w:rsidRDefault="009C58FF" w:rsidP="009C5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organized groups or activities the child participates in outside of school/nursery.</w:t>
            </w:r>
          </w:p>
        </w:tc>
        <w:tc>
          <w:tcPr>
            <w:tcW w:w="4988" w:type="dxa"/>
          </w:tcPr>
          <w:p w:rsidR="003220B8" w:rsidRPr="003220B8" w:rsidRDefault="009951BF" w:rsidP="00CB2E94">
            <w:pPr>
              <w:rPr>
                <w:rFonts w:ascii="Arial" w:hAnsi="Arial" w:cs="Arial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3220B8" w:rsidRPr="003220B8" w:rsidTr="003220B8">
        <w:tc>
          <w:tcPr>
            <w:tcW w:w="5446" w:type="dxa"/>
          </w:tcPr>
          <w:p w:rsidR="003220B8" w:rsidRPr="003220B8" w:rsidRDefault="009C58FF" w:rsidP="009C5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of any playgroups or other early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  <w:r>
              <w:rPr>
                <w:rFonts w:ascii="Arial" w:hAnsi="Arial" w:cs="Arial"/>
              </w:rPr>
              <w:t xml:space="preserve"> settings the child has attended in the past.</w:t>
            </w:r>
          </w:p>
        </w:tc>
        <w:tc>
          <w:tcPr>
            <w:tcW w:w="4988" w:type="dxa"/>
          </w:tcPr>
          <w:p w:rsidR="003220B8" w:rsidRPr="003220B8" w:rsidRDefault="009951BF" w:rsidP="00CB2E94">
            <w:pPr>
              <w:rPr>
                <w:rFonts w:ascii="Arial" w:hAnsi="Arial" w:cs="Arial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3220B8" w:rsidRPr="003220B8" w:rsidTr="003220B8">
        <w:tc>
          <w:tcPr>
            <w:tcW w:w="5446" w:type="dxa"/>
          </w:tcPr>
          <w:p w:rsidR="003220B8" w:rsidRPr="003220B8" w:rsidRDefault="009C58FF" w:rsidP="009C58FF">
            <w:pPr>
              <w:tabs>
                <w:tab w:val="left" w:pos="3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the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do to support and develop the child’s interests at home?</w:t>
            </w:r>
          </w:p>
        </w:tc>
        <w:tc>
          <w:tcPr>
            <w:tcW w:w="4988" w:type="dxa"/>
          </w:tcPr>
          <w:p w:rsidR="003220B8" w:rsidRPr="003220B8" w:rsidRDefault="009951BF" w:rsidP="00CB2E94">
            <w:pPr>
              <w:rPr>
                <w:rFonts w:ascii="Arial" w:hAnsi="Arial" w:cs="Arial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</w:tbl>
    <w:p w:rsidR="00493544" w:rsidRDefault="00493544" w:rsidP="0049354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434"/>
      </w:tblGrid>
      <w:tr w:rsidR="009C58FF" w:rsidTr="009C58FF">
        <w:tc>
          <w:tcPr>
            <w:tcW w:w="10434" w:type="dxa"/>
          </w:tcPr>
          <w:p w:rsidR="009C58FF" w:rsidRPr="009C58FF" w:rsidRDefault="009C58FF" w:rsidP="00493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58FF">
              <w:rPr>
                <w:rFonts w:ascii="Arial" w:hAnsi="Arial" w:cs="Arial"/>
                <w:sz w:val="28"/>
                <w:szCs w:val="28"/>
              </w:rPr>
              <w:t>Are there any issues in reaction to education or development which are causing difficulty and need to be addressed?</w:t>
            </w:r>
          </w:p>
        </w:tc>
      </w:tr>
      <w:tr w:rsidR="009C58FF" w:rsidTr="009C58FF">
        <w:tc>
          <w:tcPr>
            <w:tcW w:w="10434" w:type="dxa"/>
          </w:tcPr>
          <w:p w:rsidR="009C58FF" w:rsidRDefault="009C58FF" w:rsidP="009C5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  <w:r w:rsidR="00CB2E94">
              <w:rPr>
                <w:rFonts w:ascii="Arial" w:hAnsi="Arial" w:cs="Arial"/>
              </w:rPr>
              <w:t xml:space="preserve"> </w:t>
            </w:r>
            <w:r w:rsidR="009951BF"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="009951BF"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9951BF" w:rsidRPr="007707D3">
              <w:fldChar w:fldCharType="end"/>
            </w:r>
          </w:p>
          <w:p w:rsidR="009C58FF" w:rsidRDefault="009C58FF" w:rsidP="009C58FF">
            <w:pPr>
              <w:rPr>
                <w:rFonts w:ascii="Arial" w:hAnsi="Arial" w:cs="Arial"/>
              </w:rPr>
            </w:pPr>
          </w:p>
          <w:p w:rsidR="009C58FF" w:rsidRDefault="009C58FF" w:rsidP="009C58FF">
            <w:pPr>
              <w:rPr>
                <w:rFonts w:ascii="Arial" w:hAnsi="Arial" w:cs="Arial"/>
              </w:rPr>
            </w:pPr>
          </w:p>
          <w:p w:rsidR="009C58FF" w:rsidRDefault="009C58FF" w:rsidP="009C58FF">
            <w:pPr>
              <w:rPr>
                <w:rFonts w:ascii="Arial" w:hAnsi="Arial" w:cs="Arial"/>
              </w:rPr>
            </w:pPr>
          </w:p>
          <w:p w:rsidR="009C58FF" w:rsidRDefault="009C58FF" w:rsidP="009C58FF">
            <w:pPr>
              <w:rPr>
                <w:rFonts w:ascii="Arial" w:hAnsi="Arial" w:cs="Arial"/>
              </w:rPr>
            </w:pPr>
          </w:p>
        </w:tc>
      </w:tr>
    </w:tbl>
    <w:p w:rsidR="009C58FF" w:rsidRPr="003220B8" w:rsidRDefault="009C58FF" w:rsidP="00493544">
      <w:pPr>
        <w:jc w:val="center"/>
        <w:rPr>
          <w:rFonts w:ascii="Arial" w:hAnsi="Arial" w:cs="Arial"/>
        </w:rPr>
      </w:pPr>
    </w:p>
    <w:p w:rsidR="00493544" w:rsidRPr="003220B8" w:rsidRDefault="00493544" w:rsidP="00493544">
      <w:pPr>
        <w:jc w:val="center"/>
        <w:rPr>
          <w:rFonts w:ascii="Arial" w:hAnsi="Arial" w:cs="Arial"/>
        </w:rPr>
      </w:pPr>
    </w:p>
    <w:p w:rsidR="00493544" w:rsidRPr="003220B8" w:rsidRDefault="00493544" w:rsidP="00493544">
      <w:pPr>
        <w:jc w:val="center"/>
        <w:rPr>
          <w:rFonts w:ascii="Arial" w:hAnsi="Arial" w:cs="Arial"/>
        </w:rPr>
      </w:pPr>
    </w:p>
    <w:p w:rsidR="001F233A" w:rsidRDefault="001F233A" w:rsidP="00493544">
      <w:pPr>
        <w:jc w:val="center"/>
        <w:rPr>
          <w:rFonts w:ascii="Arial" w:hAnsi="Arial" w:cs="Arial"/>
          <w:b/>
          <w:sz w:val="36"/>
          <w:szCs w:val="36"/>
        </w:rPr>
      </w:pPr>
    </w:p>
    <w:p w:rsidR="001F233A" w:rsidRDefault="001F233A" w:rsidP="00493544">
      <w:pPr>
        <w:jc w:val="center"/>
        <w:rPr>
          <w:rFonts w:ascii="Arial" w:hAnsi="Arial" w:cs="Arial"/>
          <w:b/>
          <w:sz w:val="36"/>
          <w:szCs w:val="36"/>
        </w:rPr>
      </w:pPr>
    </w:p>
    <w:p w:rsidR="001F233A" w:rsidRDefault="001F233A" w:rsidP="00493544">
      <w:pPr>
        <w:jc w:val="center"/>
        <w:rPr>
          <w:rFonts w:ascii="Arial" w:hAnsi="Arial" w:cs="Arial"/>
          <w:b/>
          <w:sz w:val="36"/>
          <w:szCs w:val="36"/>
        </w:rPr>
      </w:pPr>
    </w:p>
    <w:p w:rsidR="00493544" w:rsidRPr="003220B8" w:rsidRDefault="00493544" w:rsidP="00493544">
      <w:pPr>
        <w:jc w:val="center"/>
        <w:rPr>
          <w:rFonts w:ascii="Arial" w:hAnsi="Arial" w:cs="Arial"/>
        </w:rPr>
      </w:pPr>
    </w:p>
    <w:p w:rsidR="00493544" w:rsidRPr="003220B8" w:rsidRDefault="00493544" w:rsidP="00493544">
      <w:pPr>
        <w:jc w:val="center"/>
        <w:rPr>
          <w:rFonts w:ascii="Arial" w:hAnsi="Arial" w:cs="Arial"/>
        </w:rPr>
      </w:pPr>
    </w:p>
    <w:p w:rsidR="00493544" w:rsidRPr="003220B8" w:rsidRDefault="00493544" w:rsidP="00493544">
      <w:pPr>
        <w:jc w:val="center"/>
        <w:rPr>
          <w:rFonts w:ascii="Arial" w:hAnsi="Arial" w:cs="Arial"/>
        </w:rPr>
      </w:pPr>
    </w:p>
    <w:p w:rsidR="001F233A" w:rsidRPr="003220B8" w:rsidRDefault="001F233A" w:rsidP="00493544">
      <w:pPr>
        <w:jc w:val="center"/>
        <w:rPr>
          <w:rFonts w:ascii="Arial" w:hAnsi="Arial" w:cs="Arial"/>
        </w:rPr>
      </w:pPr>
    </w:p>
    <w:p w:rsidR="001F233A" w:rsidRDefault="001F233A" w:rsidP="001F233A">
      <w:pPr>
        <w:rPr>
          <w:rFonts w:ascii="Arial" w:hAnsi="Arial" w:cs="Arial"/>
        </w:rPr>
        <w:sectPr w:rsidR="001F233A" w:rsidSect="00E82DDD">
          <w:pgSz w:w="11906" w:h="16838"/>
          <w:pgMar w:top="426" w:right="707" w:bottom="142" w:left="1440" w:header="708" w:footer="708" w:gutter="0"/>
          <w:cols w:space="708"/>
          <w:docGrid w:linePitch="360"/>
        </w:sectPr>
      </w:pPr>
    </w:p>
    <w:tbl>
      <w:tblPr>
        <w:tblStyle w:val="TableGrid"/>
        <w:tblW w:w="14742" w:type="dxa"/>
        <w:tblInd w:w="-1026" w:type="dxa"/>
        <w:tblLook w:val="04A0" w:firstRow="1" w:lastRow="0" w:firstColumn="1" w:lastColumn="0" w:noHBand="0" w:noVBand="1"/>
      </w:tblPr>
      <w:tblGrid>
        <w:gridCol w:w="3686"/>
        <w:gridCol w:w="4110"/>
        <w:gridCol w:w="6946"/>
      </w:tblGrid>
      <w:tr w:rsidR="001F233A" w:rsidTr="00672149"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33A" w:rsidRPr="001F233A" w:rsidRDefault="001F233A" w:rsidP="001F2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F233A">
              <w:rPr>
                <w:rFonts w:ascii="Arial" w:hAnsi="Arial" w:cs="Arial"/>
                <w:b/>
                <w:sz w:val="36"/>
                <w:szCs w:val="36"/>
              </w:rPr>
              <w:lastRenderedPageBreak/>
              <w:t>Please attach report fro</w:t>
            </w:r>
            <w:r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Pr="001F233A">
              <w:rPr>
                <w:rFonts w:ascii="Arial" w:hAnsi="Arial" w:cs="Arial"/>
                <w:b/>
                <w:sz w:val="36"/>
                <w:szCs w:val="36"/>
              </w:rPr>
              <w:t>, preschool setting.</w:t>
            </w:r>
          </w:p>
          <w:p w:rsidR="001F233A" w:rsidRDefault="001F233A" w:rsidP="00672149">
            <w:pPr>
              <w:ind w:left="-1668" w:firstLine="1668"/>
              <w:jc w:val="center"/>
              <w:rPr>
                <w:rFonts w:ascii="Arial" w:hAnsi="Arial" w:cs="Arial"/>
              </w:rPr>
            </w:pPr>
          </w:p>
        </w:tc>
      </w:tr>
      <w:tr w:rsidR="001F233A" w:rsidTr="00672149"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1F233A" w:rsidRPr="001F233A" w:rsidRDefault="001F233A" w:rsidP="004935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33A">
              <w:rPr>
                <w:rFonts w:ascii="Arial" w:hAnsi="Arial" w:cs="Arial"/>
                <w:b/>
                <w:sz w:val="28"/>
                <w:szCs w:val="28"/>
              </w:rPr>
              <w:t>Areas of leaning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F233A" w:rsidRPr="001F233A" w:rsidRDefault="001F233A" w:rsidP="00493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33A">
              <w:rPr>
                <w:rFonts w:ascii="Arial" w:hAnsi="Arial" w:cs="Arial"/>
                <w:sz w:val="28"/>
                <w:szCs w:val="28"/>
              </w:rPr>
              <w:t>Comment on strengths</w:t>
            </w:r>
          </w:p>
        </w:tc>
      </w:tr>
      <w:tr w:rsidR="001F233A" w:rsidTr="00672149">
        <w:tc>
          <w:tcPr>
            <w:tcW w:w="3686" w:type="dxa"/>
            <w:vMerge w:val="restart"/>
          </w:tcPr>
          <w:p w:rsidR="001F233A" w:rsidRPr="001F233A" w:rsidRDefault="001F233A" w:rsidP="001F23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233A">
              <w:rPr>
                <w:rFonts w:ascii="Arial" w:hAnsi="Arial" w:cs="Arial"/>
                <w:b/>
                <w:sz w:val="28"/>
                <w:szCs w:val="28"/>
              </w:rPr>
              <w:t xml:space="preserve">Personal, Social and Emotional Development </w:t>
            </w:r>
          </w:p>
        </w:tc>
        <w:tc>
          <w:tcPr>
            <w:tcW w:w="4110" w:type="dxa"/>
          </w:tcPr>
          <w:p w:rsidR="001F233A" w:rsidRPr="001F233A" w:rsidRDefault="001F233A" w:rsidP="001F2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Disposition &amp; Attitudes</w:t>
            </w:r>
          </w:p>
        </w:tc>
        <w:tc>
          <w:tcPr>
            <w:tcW w:w="6946" w:type="dxa"/>
          </w:tcPr>
          <w:p w:rsidR="001F233A" w:rsidRDefault="009951BF" w:rsidP="00CB2E94">
            <w:pPr>
              <w:rPr>
                <w:rFonts w:ascii="Arial" w:hAnsi="Arial" w:cs="Arial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1F233A" w:rsidTr="00672149">
        <w:tc>
          <w:tcPr>
            <w:tcW w:w="3686" w:type="dxa"/>
            <w:vMerge/>
          </w:tcPr>
          <w:p w:rsidR="001F233A" w:rsidRPr="001F233A" w:rsidRDefault="001F233A" w:rsidP="004935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1F233A" w:rsidRPr="001F233A" w:rsidRDefault="001F233A" w:rsidP="001F2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Development</w:t>
            </w:r>
          </w:p>
        </w:tc>
        <w:tc>
          <w:tcPr>
            <w:tcW w:w="6946" w:type="dxa"/>
          </w:tcPr>
          <w:p w:rsidR="001F233A" w:rsidRDefault="009951BF" w:rsidP="00CB2E94">
            <w:pPr>
              <w:rPr>
                <w:rFonts w:ascii="Arial" w:hAnsi="Arial" w:cs="Arial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  <w:tr w:rsidR="001F233A" w:rsidTr="00672149">
        <w:tc>
          <w:tcPr>
            <w:tcW w:w="3686" w:type="dxa"/>
            <w:vMerge/>
          </w:tcPr>
          <w:p w:rsidR="001F233A" w:rsidRPr="001F233A" w:rsidRDefault="001F233A" w:rsidP="004935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1F233A" w:rsidRPr="001F233A" w:rsidRDefault="001F233A" w:rsidP="001F2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Emotional Development</w:t>
            </w:r>
          </w:p>
        </w:tc>
        <w:tc>
          <w:tcPr>
            <w:tcW w:w="6946" w:type="dxa"/>
          </w:tcPr>
          <w:p w:rsidR="001F233A" w:rsidRDefault="009951BF" w:rsidP="00CB2E94">
            <w:pPr>
              <w:rPr>
                <w:rFonts w:ascii="Arial" w:hAnsi="Arial" w:cs="Arial"/>
              </w:rPr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B2E94" w:rsidRPr="007707D3">
              <w:instrText xml:space="preserve"> FORMTEXT </w:instrText>
            </w:r>
            <w:r w:rsidRPr="007707D3">
              <w:fldChar w:fldCharType="separate"/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="00CB2E94" w:rsidRPr="007707D3">
              <w:rPr>
                <w:noProof/>
              </w:rPr>
              <w:t> </w:t>
            </w:r>
            <w:r w:rsidRPr="007707D3">
              <w:fldChar w:fldCharType="end"/>
            </w:r>
          </w:p>
        </w:tc>
      </w:tr>
    </w:tbl>
    <w:p w:rsidR="009E22AF" w:rsidRDefault="009E22AF" w:rsidP="00442824"/>
    <w:p w:rsidR="00672149" w:rsidRDefault="00672149" w:rsidP="00442824"/>
    <w:p w:rsidR="00672149" w:rsidRDefault="00672149" w:rsidP="00442824"/>
    <w:p w:rsidR="00672149" w:rsidRDefault="00672149" w:rsidP="00442824"/>
    <w:p w:rsidR="00672149" w:rsidRDefault="00672149" w:rsidP="00442824">
      <w:pPr>
        <w:sectPr w:rsidR="00672149" w:rsidSect="00672149">
          <w:pgSz w:w="16838" w:h="11906" w:orient="landscape"/>
          <w:pgMar w:top="1440" w:right="426" w:bottom="707" w:left="2268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76"/>
        <w:tblW w:w="10688" w:type="dxa"/>
        <w:tblLayout w:type="fixed"/>
        <w:tblLook w:val="04A0" w:firstRow="1" w:lastRow="0" w:firstColumn="1" w:lastColumn="0" w:noHBand="0" w:noVBand="1"/>
      </w:tblPr>
      <w:tblGrid>
        <w:gridCol w:w="7623"/>
        <w:gridCol w:w="3065"/>
      </w:tblGrid>
      <w:tr w:rsidR="00AE703D" w:rsidTr="00AE703D">
        <w:trPr>
          <w:trHeight w:val="3425"/>
        </w:trPr>
        <w:tc>
          <w:tcPr>
            <w:tcW w:w="10688" w:type="dxa"/>
            <w:gridSpan w:val="2"/>
          </w:tcPr>
          <w:p w:rsidR="00AE703D" w:rsidRDefault="00AE703D" w:rsidP="00AE703D">
            <w:pPr>
              <w:jc w:val="center"/>
              <w:rPr>
                <w:b/>
                <w:sz w:val="32"/>
                <w:szCs w:val="32"/>
              </w:rPr>
            </w:pPr>
            <w:r w:rsidRPr="00CE006C">
              <w:rPr>
                <w:b/>
                <w:sz w:val="32"/>
                <w:szCs w:val="32"/>
              </w:rPr>
              <w:lastRenderedPageBreak/>
              <w:t xml:space="preserve">This PEP will be reviewed in six </w:t>
            </w:r>
            <w:proofErr w:type="spellStart"/>
            <w:r w:rsidRPr="00CE006C">
              <w:rPr>
                <w:b/>
                <w:sz w:val="32"/>
                <w:szCs w:val="32"/>
              </w:rPr>
              <w:t>months time</w:t>
            </w:r>
            <w:proofErr w:type="spellEnd"/>
            <w:r w:rsidRPr="00CE006C">
              <w:rPr>
                <w:b/>
                <w:sz w:val="32"/>
                <w:szCs w:val="32"/>
              </w:rPr>
              <w:t xml:space="preserve"> on or around</w:t>
            </w:r>
          </w:p>
          <w:p w:rsidR="00AE703D" w:rsidRDefault="00AE703D" w:rsidP="00AE70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Date: </w:t>
            </w:r>
            <w:r w:rsidRPr="007707D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7707D3">
              <w:rPr>
                <w:b/>
              </w:rPr>
              <w:instrText xml:space="preserve"> FORMTEXT </w:instrText>
            </w:r>
            <w:r w:rsidRPr="007707D3">
              <w:rPr>
                <w:b/>
              </w:rPr>
            </w:r>
            <w:r w:rsidRPr="007707D3">
              <w:rPr>
                <w:b/>
              </w:rPr>
              <w:fldChar w:fldCharType="separate"/>
            </w:r>
            <w:r w:rsidRPr="007707D3">
              <w:rPr>
                <w:b/>
                <w:noProof/>
              </w:rPr>
              <w:t> </w:t>
            </w:r>
            <w:r w:rsidRPr="007707D3">
              <w:rPr>
                <w:b/>
                <w:noProof/>
              </w:rPr>
              <w:t> </w:t>
            </w:r>
            <w:r w:rsidRPr="007707D3">
              <w:rPr>
                <w:b/>
                <w:noProof/>
              </w:rPr>
              <w:t> </w:t>
            </w:r>
            <w:r w:rsidRPr="007707D3">
              <w:rPr>
                <w:b/>
                <w:noProof/>
              </w:rPr>
              <w:t> </w:t>
            </w:r>
            <w:r w:rsidRPr="007707D3">
              <w:rPr>
                <w:b/>
                <w:noProof/>
              </w:rPr>
              <w:t> </w:t>
            </w:r>
            <w:r w:rsidRPr="007707D3">
              <w:rPr>
                <w:b/>
              </w:rPr>
              <w:fldChar w:fldCharType="end"/>
            </w:r>
            <w:bookmarkEnd w:id="1"/>
          </w:p>
          <w:p w:rsidR="00AE703D" w:rsidRDefault="00AE703D" w:rsidP="00AE70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006C">
              <w:rPr>
                <w:b/>
                <w:sz w:val="32"/>
                <w:szCs w:val="32"/>
              </w:rPr>
              <w:t xml:space="preserve">Please email completed copies </w:t>
            </w:r>
            <w:r>
              <w:rPr>
                <w:b/>
                <w:sz w:val="32"/>
                <w:szCs w:val="32"/>
              </w:rPr>
              <w:t xml:space="preserve">and attachments for distribution </w:t>
            </w:r>
            <w:r w:rsidRPr="00CE006C">
              <w:rPr>
                <w:b/>
                <w:sz w:val="32"/>
                <w:szCs w:val="32"/>
              </w:rPr>
              <w:t>of this PEP to:</w:t>
            </w:r>
          </w:p>
          <w:p w:rsidR="00AE703D" w:rsidRPr="00E30E88" w:rsidRDefault="00AE703D" w:rsidP="00AE70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022B">
              <w:rPr>
                <w:sz w:val="24"/>
                <w:szCs w:val="24"/>
              </w:rPr>
              <w:t>The RHELAC Team,</w:t>
            </w:r>
          </w:p>
          <w:p w:rsidR="00AE703D" w:rsidRDefault="00AE703D" w:rsidP="00AE703D">
            <w:pPr>
              <w:spacing w:line="240" w:lineRule="auto"/>
              <w:jc w:val="center"/>
            </w:pPr>
            <w:r w:rsidRPr="0032022B">
              <w:rPr>
                <w:b/>
                <w:sz w:val="24"/>
                <w:szCs w:val="24"/>
              </w:rPr>
              <w:t>PEPs</w:t>
            </w:r>
            <w:r>
              <w:rPr>
                <w:b/>
                <w:sz w:val="24"/>
                <w:szCs w:val="24"/>
              </w:rPr>
              <w:t>ANDPUPILPREMIUMREQUESTS</w:t>
            </w:r>
            <w:r w:rsidRPr="0032022B">
              <w:rPr>
                <w:b/>
                <w:sz w:val="24"/>
                <w:szCs w:val="24"/>
              </w:rPr>
              <w:t>@northtyneside.gov.uk</w:t>
            </w:r>
          </w:p>
        </w:tc>
      </w:tr>
      <w:tr w:rsidR="00AE703D" w:rsidRPr="0032022B" w:rsidTr="00AE703D">
        <w:tc>
          <w:tcPr>
            <w:tcW w:w="7623" w:type="dxa"/>
          </w:tcPr>
          <w:p w:rsidR="00AE703D" w:rsidRDefault="00AE703D" w:rsidP="00AE703D">
            <w:pPr>
              <w:jc w:val="both"/>
            </w:pPr>
          </w:p>
          <w:p w:rsidR="00AE703D" w:rsidRPr="0032022B" w:rsidRDefault="00AE703D" w:rsidP="00AE70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AE703D" w:rsidRPr="0032022B" w:rsidRDefault="00AE703D" w:rsidP="00AE703D">
            <w:pPr>
              <w:ind w:left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PLEASE  TICK BOX FOR DISTRIBUTION AS APPROPRIATE</w:t>
            </w:r>
          </w:p>
        </w:tc>
      </w:tr>
      <w:tr w:rsidR="00AE703D" w:rsidRPr="0032022B" w:rsidTr="00AE703D">
        <w:tc>
          <w:tcPr>
            <w:tcW w:w="7623" w:type="dxa"/>
          </w:tcPr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Provider</w:t>
            </w:r>
          </w:p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703D" w:rsidRPr="00BB576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5" w:type="dxa"/>
          </w:tcPr>
          <w:p w:rsidR="00AE703D" w:rsidRPr="007707D3" w:rsidRDefault="00AE703D" w:rsidP="00AE703D">
            <w:pPr>
              <w:jc w:val="center"/>
            </w:pPr>
            <w:r w:rsidRPr="007707D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7707D3">
              <w:instrText xml:space="preserve"> FORMTEXT </w:instrText>
            </w:r>
            <w:r w:rsidRPr="007707D3">
              <w:fldChar w:fldCharType="separate"/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fldChar w:fldCharType="end"/>
            </w:r>
            <w:bookmarkEnd w:id="2"/>
          </w:p>
        </w:tc>
      </w:tr>
      <w:tr w:rsidR="00AE703D" w:rsidRPr="00BB576D" w:rsidTr="00AE703D">
        <w:tc>
          <w:tcPr>
            <w:tcW w:w="7623" w:type="dxa"/>
          </w:tcPr>
          <w:p w:rsidR="00AE703D" w:rsidRDefault="00AE703D" w:rsidP="00AE7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Care</w:t>
            </w:r>
            <w:r w:rsidRPr="00BB576D"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/ Residential Key Worker</w:t>
            </w:r>
          </w:p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703D" w:rsidRPr="00BB576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5" w:type="dxa"/>
          </w:tcPr>
          <w:p w:rsidR="00AE703D" w:rsidRPr="007707D3" w:rsidRDefault="00AE703D" w:rsidP="00AE703D">
            <w:pPr>
              <w:jc w:val="center"/>
            </w:pPr>
            <w:r w:rsidRPr="007707D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7707D3">
              <w:instrText xml:space="preserve"> FORMTEXT </w:instrText>
            </w:r>
            <w:r w:rsidRPr="007707D3">
              <w:fldChar w:fldCharType="separate"/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fldChar w:fldCharType="end"/>
            </w:r>
            <w:bookmarkEnd w:id="3"/>
          </w:p>
        </w:tc>
      </w:tr>
      <w:tr w:rsidR="00AE703D" w:rsidRPr="00BB576D" w:rsidTr="00AE703D">
        <w:tc>
          <w:tcPr>
            <w:tcW w:w="7623" w:type="dxa"/>
          </w:tcPr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Person</w:t>
            </w:r>
            <w:r w:rsidRPr="00BB5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(if applicable)</w:t>
            </w:r>
          </w:p>
          <w:p w:rsidR="00AE703D" w:rsidRPr="00BB576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65" w:type="dxa"/>
          </w:tcPr>
          <w:p w:rsidR="00AE703D" w:rsidRPr="007707D3" w:rsidRDefault="00AE703D" w:rsidP="00AE703D">
            <w:pPr>
              <w:jc w:val="center"/>
            </w:pPr>
            <w:r w:rsidRPr="007707D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7707D3">
              <w:instrText xml:space="preserve"> FORMTEXT </w:instrText>
            </w:r>
            <w:r w:rsidRPr="007707D3">
              <w:fldChar w:fldCharType="separate"/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fldChar w:fldCharType="end"/>
            </w:r>
            <w:bookmarkEnd w:id="5"/>
          </w:p>
        </w:tc>
      </w:tr>
      <w:tr w:rsidR="00AE703D" w:rsidRPr="00BB576D" w:rsidTr="00AE703D">
        <w:tc>
          <w:tcPr>
            <w:tcW w:w="7623" w:type="dxa"/>
          </w:tcPr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Reviewing Officer (IRO)</w:t>
            </w:r>
          </w:p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5" w:type="dxa"/>
          </w:tcPr>
          <w:p w:rsidR="00AE703D" w:rsidRPr="007707D3" w:rsidRDefault="00AE703D" w:rsidP="00AE703D">
            <w:pPr>
              <w:jc w:val="center"/>
            </w:pPr>
            <w:r w:rsidRPr="007707D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7707D3">
              <w:instrText xml:space="preserve"> FORMTEXT </w:instrText>
            </w:r>
            <w:r w:rsidRPr="007707D3">
              <w:fldChar w:fldCharType="separate"/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fldChar w:fldCharType="end"/>
            </w:r>
            <w:bookmarkEnd w:id="6"/>
          </w:p>
        </w:tc>
      </w:tr>
      <w:tr w:rsidR="00AE703D" w:rsidTr="00AE703D">
        <w:tc>
          <w:tcPr>
            <w:tcW w:w="7623" w:type="dxa"/>
          </w:tcPr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IFA Placement</w:t>
            </w:r>
          </w:p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Name: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E703D" w:rsidRDefault="00AE703D" w:rsidP="00A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5" w:type="dxa"/>
          </w:tcPr>
          <w:p w:rsidR="00AE703D" w:rsidRPr="007707D3" w:rsidRDefault="00AE703D" w:rsidP="00AE703D">
            <w:pPr>
              <w:jc w:val="center"/>
            </w:pPr>
          </w:p>
          <w:p w:rsidR="00AE703D" w:rsidRPr="007707D3" w:rsidRDefault="00AE703D" w:rsidP="00AE703D">
            <w:pPr>
              <w:jc w:val="center"/>
            </w:pPr>
            <w:r w:rsidRPr="007707D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7707D3">
              <w:instrText xml:space="preserve"> FORMTEXT </w:instrText>
            </w:r>
            <w:r w:rsidRPr="007707D3">
              <w:fldChar w:fldCharType="separate"/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rPr>
                <w:noProof/>
              </w:rPr>
              <w:t> </w:t>
            </w:r>
            <w:r w:rsidRPr="007707D3">
              <w:fldChar w:fldCharType="end"/>
            </w:r>
            <w:bookmarkEnd w:id="7"/>
          </w:p>
        </w:tc>
      </w:tr>
    </w:tbl>
    <w:p w:rsidR="00D80C15" w:rsidRPr="00FD364F" w:rsidRDefault="00AE703D" w:rsidP="00442824">
      <w:pPr>
        <w:rPr>
          <w:sz w:val="2"/>
          <w:szCs w:val="2"/>
        </w:rPr>
      </w:pPr>
      <w:bookmarkStart w:id="8" w:name="_GoBack"/>
      <w:bookmarkEnd w:id="8"/>
      <w:r>
        <w:rPr>
          <w:noProof/>
          <w:sz w:val="2"/>
          <w:szCs w:val="2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0.65pt;margin-top:659.2pt;width:302.2pt;height:149.05pt;z-index:-251614208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54 0 -54 21491 21600 21491 21600 0 -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b/>
                      <w:color w:val="000000" w:themeColor="text1"/>
                      <w:sz w:val="21"/>
                      <w:szCs w:val="21"/>
                    </w:rPr>
                    <w:t>Jane Pickthall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b/>
                      <w:color w:val="000000" w:themeColor="text1"/>
                      <w:sz w:val="21"/>
                      <w:szCs w:val="21"/>
                    </w:rPr>
                    <w:t xml:space="preserve">Head of </w:t>
                  </w:r>
                  <w:proofErr w:type="gramStart"/>
                  <w:r w:rsidRPr="00563599">
                    <w:rPr>
                      <w:rFonts w:ascii="Calibri" w:hAnsi="Calibri" w:cs="Calibri"/>
                      <w:b/>
                      <w:color w:val="000000" w:themeColor="text1"/>
                      <w:sz w:val="21"/>
                      <w:szCs w:val="21"/>
                    </w:rPr>
                    <w:t>The</w:t>
                  </w:r>
                  <w:proofErr w:type="gramEnd"/>
                  <w:r w:rsidRPr="00563599">
                    <w:rPr>
                      <w:rFonts w:ascii="Calibri" w:hAnsi="Calibri" w:cs="Calibri"/>
                      <w:b/>
                      <w:color w:val="000000" w:themeColor="text1"/>
                      <w:sz w:val="21"/>
                      <w:szCs w:val="21"/>
                    </w:rPr>
                    <w:t xml:space="preserve"> Virtual School for Looked After Children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The RHELAC Team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 xml:space="preserve">North </w:t>
                  </w:r>
                  <w:proofErr w:type="spellStart"/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Tyneside</w:t>
                  </w:r>
                  <w:proofErr w:type="spellEnd"/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 xml:space="preserve"> Council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The Langdale Centre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Langdale Gardens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Wallsend</w:t>
                  </w:r>
                  <w:proofErr w:type="spellEnd"/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Tyne and Wear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NE28 0HG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Tel: 0191 643 8366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  <w:r w:rsidRPr="00563599"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  <w:t>Mobile: 07976 416597</w:t>
                  </w:r>
                </w:p>
                <w:p w:rsidR="00AE703D" w:rsidRPr="00563599" w:rsidRDefault="00AE703D" w:rsidP="00AE703D">
                  <w:pPr>
                    <w:spacing w:before="0" w:after="0" w:line="240" w:lineRule="auto"/>
                    <w:jc w:val="center"/>
                  </w:pPr>
                </w:p>
              </w:txbxContent>
            </v:textbox>
            <w10:wrap type="tight"/>
          </v:shape>
        </w:pict>
      </w:r>
    </w:p>
    <w:sectPr w:rsidR="00D80C15" w:rsidRPr="00FD364F" w:rsidSect="00AE703D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3A" w:rsidRDefault="001F233A" w:rsidP="001E2639">
      <w:r>
        <w:separator/>
      </w:r>
    </w:p>
  </w:endnote>
  <w:endnote w:type="continuationSeparator" w:id="0">
    <w:p w:rsidR="001F233A" w:rsidRDefault="001F233A" w:rsidP="001E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3A" w:rsidRDefault="001F233A" w:rsidP="001E2639">
      <w:r>
        <w:separator/>
      </w:r>
    </w:p>
  </w:footnote>
  <w:footnote w:type="continuationSeparator" w:id="0">
    <w:p w:rsidR="001F233A" w:rsidRDefault="001F233A" w:rsidP="001E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A36"/>
    <w:rsid w:val="00021AA1"/>
    <w:rsid w:val="000240BD"/>
    <w:rsid w:val="00034BE3"/>
    <w:rsid w:val="0006146D"/>
    <w:rsid w:val="000676A2"/>
    <w:rsid w:val="00090F0F"/>
    <w:rsid w:val="00091167"/>
    <w:rsid w:val="000A026D"/>
    <w:rsid w:val="000E211A"/>
    <w:rsid w:val="000E3E79"/>
    <w:rsid w:val="001140AB"/>
    <w:rsid w:val="00141D71"/>
    <w:rsid w:val="0017297E"/>
    <w:rsid w:val="00191374"/>
    <w:rsid w:val="001918FE"/>
    <w:rsid w:val="00194FC8"/>
    <w:rsid w:val="001D598B"/>
    <w:rsid w:val="001E2639"/>
    <w:rsid w:val="001F233A"/>
    <w:rsid w:val="002104A4"/>
    <w:rsid w:val="00210764"/>
    <w:rsid w:val="00222710"/>
    <w:rsid w:val="00255D3C"/>
    <w:rsid w:val="002D01A2"/>
    <w:rsid w:val="002D5361"/>
    <w:rsid w:val="002D695F"/>
    <w:rsid w:val="002E064E"/>
    <w:rsid w:val="002E72A5"/>
    <w:rsid w:val="002F107A"/>
    <w:rsid w:val="0032022B"/>
    <w:rsid w:val="003220B8"/>
    <w:rsid w:val="00337A36"/>
    <w:rsid w:val="0035554C"/>
    <w:rsid w:val="0036472C"/>
    <w:rsid w:val="003C2931"/>
    <w:rsid w:val="00402108"/>
    <w:rsid w:val="004039CD"/>
    <w:rsid w:val="00407273"/>
    <w:rsid w:val="00413A75"/>
    <w:rsid w:val="00442824"/>
    <w:rsid w:val="00443D80"/>
    <w:rsid w:val="00482841"/>
    <w:rsid w:val="00493544"/>
    <w:rsid w:val="00495CDE"/>
    <w:rsid w:val="004975F5"/>
    <w:rsid w:val="004A0FD6"/>
    <w:rsid w:val="004C1800"/>
    <w:rsid w:val="004D6862"/>
    <w:rsid w:val="004E5597"/>
    <w:rsid w:val="004F3402"/>
    <w:rsid w:val="00524E19"/>
    <w:rsid w:val="00537C1C"/>
    <w:rsid w:val="00566F0F"/>
    <w:rsid w:val="005923A5"/>
    <w:rsid w:val="006154D2"/>
    <w:rsid w:val="0062640F"/>
    <w:rsid w:val="00655426"/>
    <w:rsid w:val="00663C53"/>
    <w:rsid w:val="00672149"/>
    <w:rsid w:val="006950F3"/>
    <w:rsid w:val="00720DB3"/>
    <w:rsid w:val="00730906"/>
    <w:rsid w:val="00742179"/>
    <w:rsid w:val="00753795"/>
    <w:rsid w:val="00764FE4"/>
    <w:rsid w:val="007707D3"/>
    <w:rsid w:val="007773E5"/>
    <w:rsid w:val="0078430A"/>
    <w:rsid w:val="00791223"/>
    <w:rsid w:val="007A4414"/>
    <w:rsid w:val="007F271B"/>
    <w:rsid w:val="00800FC7"/>
    <w:rsid w:val="00815F30"/>
    <w:rsid w:val="008A2B06"/>
    <w:rsid w:val="008A39A1"/>
    <w:rsid w:val="008F6F2B"/>
    <w:rsid w:val="0091088A"/>
    <w:rsid w:val="00921C29"/>
    <w:rsid w:val="00930549"/>
    <w:rsid w:val="00936856"/>
    <w:rsid w:val="00954267"/>
    <w:rsid w:val="00972B29"/>
    <w:rsid w:val="009951BF"/>
    <w:rsid w:val="009C58FF"/>
    <w:rsid w:val="009D5387"/>
    <w:rsid w:val="009E22AF"/>
    <w:rsid w:val="00A23634"/>
    <w:rsid w:val="00A706F1"/>
    <w:rsid w:val="00A84C58"/>
    <w:rsid w:val="00A87145"/>
    <w:rsid w:val="00A90BF4"/>
    <w:rsid w:val="00AD124A"/>
    <w:rsid w:val="00AE703D"/>
    <w:rsid w:val="00AF0B45"/>
    <w:rsid w:val="00AF67C1"/>
    <w:rsid w:val="00B13714"/>
    <w:rsid w:val="00B60A01"/>
    <w:rsid w:val="00B66267"/>
    <w:rsid w:val="00B87576"/>
    <w:rsid w:val="00B91E11"/>
    <w:rsid w:val="00B93322"/>
    <w:rsid w:val="00BB035C"/>
    <w:rsid w:val="00BB576D"/>
    <w:rsid w:val="00BD3DD2"/>
    <w:rsid w:val="00BE7306"/>
    <w:rsid w:val="00BE73F7"/>
    <w:rsid w:val="00BF5650"/>
    <w:rsid w:val="00C0409C"/>
    <w:rsid w:val="00C12D40"/>
    <w:rsid w:val="00C23FA4"/>
    <w:rsid w:val="00C35DCC"/>
    <w:rsid w:val="00C71E9F"/>
    <w:rsid w:val="00CB2E94"/>
    <w:rsid w:val="00CE7D16"/>
    <w:rsid w:val="00D01869"/>
    <w:rsid w:val="00D25728"/>
    <w:rsid w:val="00D3262E"/>
    <w:rsid w:val="00D80C15"/>
    <w:rsid w:val="00E06F4C"/>
    <w:rsid w:val="00E214E7"/>
    <w:rsid w:val="00E52861"/>
    <w:rsid w:val="00E75E06"/>
    <w:rsid w:val="00E82DDD"/>
    <w:rsid w:val="00E85198"/>
    <w:rsid w:val="00E92728"/>
    <w:rsid w:val="00E9348E"/>
    <w:rsid w:val="00E96C3D"/>
    <w:rsid w:val="00EB2190"/>
    <w:rsid w:val="00ED12A1"/>
    <w:rsid w:val="00EE3409"/>
    <w:rsid w:val="00EF2C94"/>
    <w:rsid w:val="00F01B1A"/>
    <w:rsid w:val="00F11318"/>
    <w:rsid w:val="00F4582D"/>
    <w:rsid w:val="00F73D1B"/>
    <w:rsid w:val="00F9528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7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7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79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79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79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79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79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7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7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8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39"/>
  </w:style>
  <w:style w:type="paragraph" w:styleId="Footer">
    <w:name w:val="footer"/>
    <w:basedOn w:val="Normal"/>
    <w:link w:val="FooterChar"/>
    <w:uiPriority w:val="99"/>
    <w:semiHidden/>
    <w:unhideWhenUsed/>
    <w:rsid w:val="001E2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639"/>
  </w:style>
  <w:style w:type="table" w:styleId="TableGrid">
    <w:name w:val="Table Grid"/>
    <w:basedOn w:val="TableNormal"/>
    <w:uiPriority w:val="59"/>
    <w:rsid w:val="00B1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379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79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79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79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79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79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79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7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79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79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79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79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7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379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53795"/>
    <w:rPr>
      <w:b/>
      <w:bCs/>
    </w:rPr>
  </w:style>
  <w:style w:type="character" w:styleId="Emphasis">
    <w:name w:val="Emphasis"/>
    <w:uiPriority w:val="20"/>
    <w:qFormat/>
    <w:rsid w:val="0075379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5379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379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7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37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37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79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79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5379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5379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5379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5379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5379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7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7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7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79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79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79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79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79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7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7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8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39"/>
  </w:style>
  <w:style w:type="paragraph" w:styleId="Footer">
    <w:name w:val="footer"/>
    <w:basedOn w:val="Normal"/>
    <w:link w:val="FooterChar"/>
    <w:uiPriority w:val="99"/>
    <w:semiHidden/>
    <w:unhideWhenUsed/>
    <w:rsid w:val="001E2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639"/>
  </w:style>
  <w:style w:type="table" w:styleId="TableGrid">
    <w:name w:val="Table Grid"/>
    <w:basedOn w:val="TableNormal"/>
    <w:uiPriority w:val="59"/>
    <w:rsid w:val="00B1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379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79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79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79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79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79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79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7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79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79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79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79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7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379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53795"/>
    <w:rPr>
      <w:b/>
      <w:bCs/>
    </w:rPr>
  </w:style>
  <w:style w:type="character" w:styleId="Emphasis">
    <w:name w:val="Emphasis"/>
    <w:uiPriority w:val="20"/>
    <w:qFormat/>
    <w:rsid w:val="0075379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5379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379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7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37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37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79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79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5379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5379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5379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5379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5379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7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am\RHELAC\PEP\1%20PEP%20and%20PPP%20Masters%20Sept%2016\PEP%20Nursery%20to%20Year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017D1-EF9D-4394-968C-E93936D0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PEP Nursery to Year 11</Template>
  <TotalTime>17</TotalTime>
  <Pages>6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Codd</dc:creator>
  <cp:lastModifiedBy>Caroline Codd</cp:lastModifiedBy>
  <cp:revision>4</cp:revision>
  <cp:lastPrinted>2017-11-16T13:44:00Z</cp:lastPrinted>
  <dcterms:created xsi:type="dcterms:W3CDTF">2017-11-16T13:41:00Z</dcterms:created>
  <dcterms:modified xsi:type="dcterms:W3CDTF">2017-11-20T11:33:00Z</dcterms:modified>
</cp:coreProperties>
</file>